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1F" w:rsidRPr="0085788E" w:rsidRDefault="0085788E">
      <w:pPr>
        <w:rPr>
          <w:b/>
        </w:rPr>
      </w:pPr>
      <w:r w:rsidRPr="0085788E">
        <w:rPr>
          <w:b/>
        </w:rPr>
        <w:t>Nutrition Study Guide:</w:t>
      </w:r>
    </w:p>
    <w:p w:rsidR="0085788E" w:rsidRDefault="0085788E"/>
    <w:p w:rsidR="0085788E" w:rsidRDefault="0085788E">
      <w:r>
        <w:t xml:space="preserve">Define and their purpose in the </w:t>
      </w:r>
      <w:proofErr w:type="gramStart"/>
      <w:r>
        <w:t>body.:</w:t>
      </w:r>
      <w:proofErr w:type="gramEnd"/>
      <w:r>
        <w:t xml:space="preserve"> Calories, Carbohydrates, Proteins, Minerals, Vitamins</w:t>
      </w:r>
    </w:p>
    <w:p w:rsidR="0085788E" w:rsidRDefault="0085788E"/>
    <w:p w:rsidR="0085788E" w:rsidRDefault="0085788E"/>
    <w:p w:rsidR="0085788E" w:rsidRDefault="0085788E">
      <w:r>
        <w:t xml:space="preserve">How to convert </w:t>
      </w:r>
      <w:r w:rsidR="00D14901">
        <w:t>someone’s</w:t>
      </w:r>
      <w:bookmarkStart w:id="0" w:name="_GoBack"/>
      <w:bookmarkEnd w:id="0"/>
      <w:r>
        <w:t xml:space="preserve"> weight in pounds in to kilograms.</w:t>
      </w:r>
    </w:p>
    <w:p w:rsidR="0085788E" w:rsidRDefault="0085788E"/>
    <w:p w:rsidR="0085788E" w:rsidRDefault="0085788E">
      <w:r>
        <w:t>Calculate a person daily calorie needs</w:t>
      </w:r>
    </w:p>
    <w:p w:rsidR="0085788E" w:rsidRDefault="0085788E"/>
    <w:p w:rsidR="0085788E" w:rsidRPr="0085788E" w:rsidRDefault="0085788E">
      <w:pPr>
        <w:rPr>
          <w:b/>
        </w:rPr>
      </w:pPr>
      <w:r w:rsidRPr="0085788E">
        <w:rPr>
          <w:b/>
        </w:rPr>
        <w:t>Eating Disorders</w:t>
      </w:r>
    </w:p>
    <w:p w:rsidR="0085788E" w:rsidRDefault="0085788E"/>
    <w:p w:rsidR="0085788E" w:rsidRDefault="0085788E">
      <w:r>
        <w:t xml:space="preserve">Define: </w:t>
      </w:r>
      <w:r w:rsidR="00943C74">
        <w:t>Anorexia</w:t>
      </w:r>
      <w:r>
        <w:t xml:space="preserve">, </w:t>
      </w:r>
      <w:r w:rsidR="00943C74">
        <w:t>Bulimia</w:t>
      </w:r>
      <w:r>
        <w:t xml:space="preserve">, Eating </w:t>
      </w:r>
      <w:r w:rsidR="00943C74">
        <w:t>Disorder</w:t>
      </w:r>
      <w:r>
        <w:t>, Binge and Purge.</w:t>
      </w:r>
    </w:p>
    <w:p w:rsidR="0085788E" w:rsidRDefault="0085788E">
      <w:r>
        <w:tab/>
        <w:t>Name signs of symptoms of each disorder</w:t>
      </w:r>
    </w:p>
    <w:p w:rsidR="0085788E" w:rsidRDefault="0085788E"/>
    <w:p w:rsidR="0085788E" w:rsidRDefault="0085788E">
      <w:r>
        <w:t>Three forms of help from eating disorders</w:t>
      </w:r>
    </w:p>
    <w:p w:rsidR="0085788E" w:rsidRDefault="0085788E"/>
    <w:p w:rsidR="0085788E" w:rsidRDefault="0085788E">
      <w:r>
        <w:t>Causes of eating disorders</w:t>
      </w:r>
    </w:p>
    <w:p w:rsidR="0085788E" w:rsidRDefault="0085788E"/>
    <w:p w:rsidR="0085788E" w:rsidRPr="0085788E" w:rsidRDefault="0085788E">
      <w:pPr>
        <w:rPr>
          <w:b/>
        </w:rPr>
      </w:pPr>
      <w:r w:rsidRPr="0085788E">
        <w:rPr>
          <w:b/>
        </w:rPr>
        <w:t>What is a steroid?</w:t>
      </w:r>
    </w:p>
    <w:p w:rsidR="0085788E" w:rsidRDefault="0085788E"/>
    <w:p w:rsidR="0085788E" w:rsidRDefault="0085788E">
      <w:r>
        <w:t>Are they legal?</w:t>
      </w:r>
    </w:p>
    <w:p w:rsidR="0085788E" w:rsidRDefault="0085788E"/>
    <w:p w:rsidR="0085788E" w:rsidRDefault="0085788E">
      <w:r>
        <w:t>Effects of steroid use 5</w:t>
      </w:r>
    </w:p>
    <w:p w:rsidR="0085788E" w:rsidRDefault="0085788E"/>
    <w:p w:rsidR="0085788E" w:rsidRDefault="0085788E">
      <w:pPr>
        <w:rPr>
          <w:b/>
        </w:rPr>
      </w:pPr>
      <w:r>
        <w:rPr>
          <w:b/>
        </w:rPr>
        <w:t>Hydration:</w:t>
      </w:r>
    </w:p>
    <w:p w:rsidR="0085788E" w:rsidRDefault="0085788E">
      <w:pPr>
        <w:rPr>
          <w:b/>
        </w:rPr>
      </w:pPr>
    </w:p>
    <w:p w:rsidR="0085788E" w:rsidRDefault="0085788E">
      <w:pPr>
        <w:rPr>
          <w:b/>
        </w:rPr>
      </w:pPr>
      <w:r>
        <w:rPr>
          <w:b/>
        </w:rPr>
        <w:t xml:space="preserve">How much water should a person consume </w:t>
      </w:r>
      <w:proofErr w:type="spellStart"/>
      <w:r w:rsidR="00325161">
        <w:rPr>
          <w:b/>
        </w:rPr>
        <w:t>everyday</w:t>
      </w:r>
      <w:proofErr w:type="spellEnd"/>
      <w:r>
        <w:rPr>
          <w:b/>
        </w:rPr>
        <w:t>?</w:t>
      </w:r>
    </w:p>
    <w:p w:rsidR="0085788E" w:rsidRDefault="0085788E">
      <w:pPr>
        <w:rPr>
          <w:b/>
        </w:rPr>
      </w:pPr>
    </w:p>
    <w:p w:rsidR="0085788E" w:rsidRDefault="0085788E">
      <w:pPr>
        <w:rPr>
          <w:b/>
        </w:rPr>
      </w:pPr>
      <w:r>
        <w:rPr>
          <w:b/>
        </w:rPr>
        <w:t>After exercise how much water should be put back into your body?</w:t>
      </w:r>
    </w:p>
    <w:p w:rsidR="0085788E" w:rsidRDefault="0085788E">
      <w:pPr>
        <w:rPr>
          <w:b/>
        </w:rPr>
      </w:pPr>
    </w:p>
    <w:p w:rsidR="0085788E" w:rsidRDefault="0085788E">
      <w:pPr>
        <w:rPr>
          <w:b/>
        </w:rPr>
      </w:pPr>
      <w:r>
        <w:rPr>
          <w:b/>
        </w:rPr>
        <w:t>What three things will be put back into your body from a sports drink?</w:t>
      </w:r>
    </w:p>
    <w:p w:rsidR="0085788E" w:rsidRDefault="0085788E">
      <w:pPr>
        <w:rPr>
          <w:b/>
        </w:rPr>
      </w:pPr>
    </w:p>
    <w:p w:rsidR="0085788E" w:rsidRDefault="0085788E">
      <w:pPr>
        <w:rPr>
          <w:b/>
        </w:rPr>
      </w:pPr>
    </w:p>
    <w:p w:rsidR="0085788E" w:rsidRDefault="0085788E">
      <w:pPr>
        <w:rPr>
          <w:b/>
        </w:rPr>
      </w:pPr>
      <w:r>
        <w:rPr>
          <w:b/>
        </w:rPr>
        <w:t>Three things a sports drink should accomplish?</w:t>
      </w:r>
    </w:p>
    <w:p w:rsidR="00943C74" w:rsidRDefault="00943C74">
      <w:pPr>
        <w:rPr>
          <w:b/>
        </w:rPr>
      </w:pPr>
    </w:p>
    <w:p w:rsidR="00943C74" w:rsidRPr="0085788E" w:rsidRDefault="00943C74">
      <w:pPr>
        <w:rPr>
          <w:b/>
        </w:rPr>
      </w:pPr>
      <w:r>
        <w:rPr>
          <w:b/>
        </w:rPr>
        <w:t>Name the three types of sports drinks, and what type of athlete should consume each one.</w:t>
      </w:r>
    </w:p>
    <w:sectPr w:rsidR="00943C74" w:rsidRPr="0085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8E"/>
    <w:rsid w:val="0030341F"/>
    <w:rsid w:val="00325161"/>
    <w:rsid w:val="0085788E"/>
    <w:rsid w:val="00943C74"/>
    <w:rsid w:val="00D1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675C5-FEFF-469B-B34F-2BB40711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m.delbuo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amandam.delbuono</dc:creator>
  <cp:keywords/>
  <dc:description/>
  <cp:lastModifiedBy>Del Buono, Amanda M.</cp:lastModifiedBy>
  <cp:revision>3</cp:revision>
  <dcterms:created xsi:type="dcterms:W3CDTF">2015-11-20T11:18:00Z</dcterms:created>
  <dcterms:modified xsi:type="dcterms:W3CDTF">2015-11-20T11:31:00Z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